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3" w:rsidRDefault="00B03142" w:rsidP="0073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Tabela uspeha iz</w:t>
      </w:r>
      <w:r w:rsidR="00424CBE" w:rsidRPr="00A84DEE">
        <w:rPr>
          <w:rFonts w:ascii="Times New Roman" w:hAnsi="Times New Roman" w:cs="Times New Roman"/>
          <w:b/>
          <w:sz w:val="28"/>
          <w:szCs w:val="28"/>
        </w:rPr>
        <w:t xml:space="preserve"> POSLOVNE ETIKE I KOMUNIKACIJE</w:t>
      </w:r>
      <w:r w:rsidR="007314F6">
        <w:rPr>
          <w:rFonts w:ascii="Times New Roman" w:hAnsi="Times New Roman" w:cs="Times New Roman"/>
          <w:b/>
          <w:sz w:val="28"/>
          <w:szCs w:val="28"/>
        </w:rPr>
        <w:t>*</w:t>
      </w:r>
    </w:p>
    <w:p w:rsidR="007314F6" w:rsidRDefault="007314F6" w:rsidP="007314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4F6">
        <w:rPr>
          <w:rFonts w:ascii="Times New Roman" w:hAnsi="Times New Roman" w:cs="Times New Roman"/>
          <w:b/>
          <w:sz w:val="20"/>
          <w:szCs w:val="20"/>
        </w:rPr>
        <w:t>Tabela je ažurirana bodovima sa pismenog ispita održanog 29.06.</w:t>
      </w:r>
    </w:p>
    <w:p w:rsidR="007314F6" w:rsidRPr="007314F6" w:rsidRDefault="007314F6" w:rsidP="007314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601" w:type="dxa"/>
        <w:tblInd w:w="-601" w:type="dxa"/>
        <w:tblLook w:val="04A0"/>
      </w:tblPr>
      <w:tblGrid>
        <w:gridCol w:w="836"/>
        <w:gridCol w:w="5628"/>
        <w:gridCol w:w="1552"/>
        <w:gridCol w:w="1688"/>
        <w:gridCol w:w="1807"/>
        <w:gridCol w:w="1544"/>
        <w:gridCol w:w="1546"/>
      </w:tblGrid>
      <w:tr w:rsidR="00424CBE" w:rsidTr="00F95921">
        <w:tc>
          <w:tcPr>
            <w:tcW w:w="836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5628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</w:t>
            </w:r>
            <w:r w:rsidR="003B25B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okvijum</w:t>
            </w:r>
          </w:p>
        </w:tc>
        <w:tc>
          <w:tcPr>
            <w:tcW w:w="1688" w:type="dxa"/>
          </w:tcPr>
          <w:p w:rsidR="00424CBE" w:rsidRPr="00B03142" w:rsidRDefault="00424CBE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</w:t>
            </w:r>
            <w:r w:rsidR="003B25B8"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okvijum</w:t>
            </w:r>
          </w:p>
        </w:tc>
        <w:tc>
          <w:tcPr>
            <w:tcW w:w="1807" w:type="dxa"/>
          </w:tcPr>
          <w:p w:rsidR="00424CBE" w:rsidRPr="00A84DEE" w:rsidRDefault="003B25B8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</w:t>
            </w:r>
            <w:r w:rsidR="00424CBE"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eminarski</w:t>
            </w:r>
          </w:p>
        </w:tc>
        <w:tc>
          <w:tcPr>
            <w:tcW w:w="1544" w:type="dxa"/>
          </w:tcPr>
          <w:p w:rsidR="00424CBE" w:rsidRPr="00A84DEE" w:rsidRDefault="003B25B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</w:t>
            </w:r>
            <w:r w:rsidR="00424CBE"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risustvo</w:t>
            </w:r>
          </w:p>
        </w:tc>
        <w:tc>
          <w:tcPr>
            <w:tcW w:w="1546" w:type="dxa"/>
          </w:tcPr>
          <w:p w:rsidR="00424CBE" w:rsidRPr="00B94F27" w:rsidRDefault="003B25B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Karolina Tot-ro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(7s+8p)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B94F27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(7s+9p)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AF79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 (9s+10p)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AF79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81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(6s+10p)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</w:t>
            </w:r>
            <w:r w:rsidR="00424C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 (9s+10p)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AF79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7314F6" w:rsidTr="00B273B4">
        <w:tc>
          <w:tcPr>
            <w:tcW w:w="836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5628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David</w:t>
            </w:r>
          </w:p>
        </w:tc>
        <w:tc>
          <w:tcPr>
            <w:tcW w:w="3240" w:type="dxa"/>
            <w:gridSpan w:val="2"/>
          </w:tcPr>
          <w:p w:rsidR="007314F6" w:rsidRPr="00B03142" w:rsidRDefault="007314F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07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(7s+7p)+2a</w:t>
            </w:r>
          </w:p>
        </w:tc>
        <w:tc>
          <w:tcPr>
            <w:tcW w:w="1544" w:type="dxa"/>
          </w:tcPr>
          <w:p w:rsidR="007314F6" w:rsidRDefault="007314F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5p+4v</w:t>
            </w:r>
          </w:p>
        </w:tc>
        <w:tc>
          <w:tcPr>
            <w:tcW w:w="1546" w:type="dxa"/>
          </w:tcPr>
          <w:p w:rsidR="007314F6" w:rsidRPr="00B94F27" w:rsidRDefault="007314F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</w:t>
            </w:r>
            <w:r w:rsidR="0093761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B94F27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Matija</w:t>
            </w:r>
            <w:r w:rsidR="00A84D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 (4s+6p)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Đurković Marija-ro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(6s+10p)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B94F27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314F6" w:rsidTr="00CD4C87">
        <w:tc>
          <w:tcPr>
            <w:tcW w:w="836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5628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3240" w:type="dxa"/>
            <w:gridSpan w:val="2"/>
          </w:tcPr>
          <w:p w:rsidR="007314F6" w:rsidRPr="00B03142" w:rsidRDefault="007314F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07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(7s+10p)+2a</w:t>
            </w:r>
          </w:p>
        </w:tc>
        <w:tc>
          <w:tcPr>
            <w:tcW w:w="1544" w:type="dxa"/>
          </w:tcPr>
          <w:p w:rsidR="007314F6" w:rsidRDefault="007314F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2p+3v</w:t>
            </w:r>
          </w:p>
        </w:tc>
        <w:tc>
          <w:tcPr>
            <w:tcW w:w="1546" w:type="dxa"/>
          </w:tcPr>
          <w:p w:rsidR="007314F6" w:rsidRPr="00B94F27" w:rsidRDefault="007314F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(6s+8p)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Aleksandar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94F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Aleksandra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20(10s+10p)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314F6" w:rsidTr="00213F5F">
        <w:tc>
          <w:tcPr>
            <w:tcW w:w="836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5628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3240" w:type="dxa"/>
            <w:gridSpan w:val="2"/>
          </w:tcPr>
          <w:p w:rsidR="007314F6" w:rsidRPr="00B03142" w:rsidRDefault="007314F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807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(9s+9p)+2a</w:t>
            </w:r>
          </w:p>
        </w:tc>
        <w:tc>
          <w:tcPr>
            <w:tcW w:w="1544" w:type="dxa"/>
          </w:tcPr>
          <w:p w:rsidR="007314F6" w:rsidRDefault="007314F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1p+2v</w:t>
            </w:r>
          </w:p>
        </w:tc>
        <w:tc>
          <w:tcPr>
            <w:tcW w:w="1546" w:type="dxa"/>
          </w:tcPr>
          <w:p w:rsidR="007314F6" w:rsidRPr="00B94F27" w:rsidRDefault="007314F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(7s+9p)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(6s+8p)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(10s+10p)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3p+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29.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(8s+6p)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87s+6p)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/+4a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5628" w:type="dxa"/>
          </w:tcPr>
          <w:p w:rsidR="00424CBE" w:rsidRDefault="000855E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Nikola</w:t>
            </w:r>
          </w:p>
        </w:tc>
        <w:tc>
          <w:tcPr>
            <w:tcW w:w="1552" w:type="dxa"/>
          </w:tcPr>
          <w:p w:rsidR="00424CBE" w:rsidRPr="000855E3" w:rsidRDefault="007314F6" w:rsidP="007314F6">
            <w:pPr>
              <w:tabs>
                <w:tab w:val="left" w:pos="615"/>
                <w:tab w:val="center" w:pos="6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88" w:type="dxa"/>
          </w:tcPr>
          <w:p w:rsidR="00424CBE" w:rsidRPr="00B03142" w:rsidRDefault="007314F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07" w:type="dxa"/>
          </w:tcPr>
          <w:p w:rsidR="00424CBE" w:rsidRDefault="000855E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424CBE" w:rsidRDefault="000855E3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546" w:type="dxa"/>
          </w:tcPr>
          <w:p w:rsidR="00424CBE" w:rsidRPr="00B94F27" w:rsidRDefault="007314F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 (7s+3p)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Žana Živić</w:t>
            </w:r>
          </w:p>
        </w:tc>
        <w:tc>
          <w:tcPr>
            <w:tcW w:w="1552" w:type="dxa"/>
          </w:tcPr>
          <w:p w:rsidR="00424CBE" w:rsidRPr="0093761D" w:rsidRDefault="0093761D" w:rsidP="0093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376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5628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Pantović Miloš</w:t>
            </w:r>
          </w:p>
        </w:tc>
        <w:tc>
          <w:tcPr>
            <w:tcW w:w="1552" w:type="dxa"/>
          </w:tcPr>
          <w:p w:rsidR="00424CBE" w:rsidRPr="002E0E86" w:rsidRDefault="002E0E86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424CBE" w:rsidRPr="00B03142" w:rsidRDefault="002E0E8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544" w:type="dxa"/>
          </w:tcPr>
          <w:p w:rsidR="00424CBE" w:rsidRDefault="002E0E8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0p+1v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Gajić Uroš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Ivković Momčilo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Manevski Tereza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688" w:type="dxa"/>
          </w:tcPr>
          <w:p w:rsidR="00424CBE" w:rsidRPr="00B03142" w:rsidRDefault="007314F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7314F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84</w:t>
            </w: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F95921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Vićentić Nikola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688" w:type="dxa"/>
          </w:tcPr>
          <w:p w:rsidR="0093761D" w:rsidRPr="007314F6" w:rsidRDefault="007314F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314F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7314F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Filipović Uroš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Rakić Nikola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Aleksandar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Radivojević Stefan</w:t>
            </w:r>
          </w:p>
        </w:tc>
        <w:tc>
          <w:tcPr>
            <w:tcW w:w="1552" w:type="dxa"/>
          </w:tcPr>
          <w:p w:rsidR="0093761D" w:rsidRPr="002E0E86" w:rsidRDefault="002E0E86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Tanja Pavlović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Vladimir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Dabić Goran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Jojić Mihajlo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Čupić Stojan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Kojčić Filip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Aleksandar</w:t>
            </w:r>
          </w:p>
        </w:tc>
        <w:tc>
          <w:tcPr>
            <w:tcW w:w="1552" w:type="dxa"/>
          </w:tcPr>
          <w:p w:rsidR="00405948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07" w:type="dxa"/>
          </w:tcPr>
          <w:p w:rsidR="00405948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Kristijan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07" w:type="dxa"/>
          </w:tcPr>
          <w:p w:rsidR="00405948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Siniša</w:t>
            </w:r>
          </w:p>
        </w:tc>
        <w:tc>
          <w:tcPr>
            <w:tcW w:w="1552" w:type="dxa"/>
          </w:tcPr>
          <w:p w:rsidR="00405948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07" w:type="dxa"/>
          </w:tcPr>
          <w:p w:rsidR="00405948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Mihailo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07" w:type="dxa"/>
          </w:tcPr>
          <w:p w:rsidR="00405948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F95921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552" w:type="dxa"/>
          </w:tcPr>
          <w:p w:rsidR="00405948" w:rsidRPr="000855E3" w:rsidRDefault="000855E3" w:rsidP="002E0E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085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688" w:type="dxa"/>
          </w:tcPr>
          <w:p w:rsidR="00405948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05948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05948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405948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05948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44" w:type="dxa"/>
          </w:tcPr>
          <w:p w:rsidR="00405948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405948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05948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</w:p>
        </w:tc>
        <w:tc>
          <w:tcPr>
            <w:tcW w:w="1544" w:type="dxa"/>
          </w:tcPr>
          <w:p w:rsidR="00405948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C1DFF" w:rsidTr="00F95921">
        <w:tc>
          <w:tcPr>
            <w:tcW w:w="836" w:type="dxa"/>
          </w:tcPr>
          <w:p w:rsidR="004C1DFF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5628" w:type="dxa"/>
          </w:tcPr>
          <w:p w:rsidR="004C1DFF" w:rsidRDefault="004C1DF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Ristivojević Darko</w:t>
            </w:r>
          </w:p>
        </w:tc>
        <w:tc>
          <w:tcPr>
            <w:tcW w:w="1552" w:type="dxa"/>
          </w:tcPr>
          <w:p w:rsidR="004C1DFF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688" w:type="dxa"/>
          </w:tcPr>
          <w:p w:rsidR="004C1DFF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C1DFF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C1DFF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C1DFF" w:rsidRPr="00B94F27" w:rsidRDefault="004C1DFF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C1DFF" w:rsidTr="00F95921">
        <w:tc>
          <w:tcPr>
            <w:tcW w:w="836" w:type="dxa"/>
          </w:tcPr>
          <w:p w:rsidR="004C1DFF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60.</w:t>
            </w:r>
          </w:p>
        </w:tc>
        <w:tc>
          <w:tcPr>
            <w:tcW w:w="5628" w:type="dxa"/>
          </w:tcPr>
          <w:p w:rsidR="004C1DFF" w:rsidRDefault="004C1DF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Milosavljević Nevena</w:t>
            </w:r>
          </w:p>
        </w:tc>
        <w:tc>
          <w:tcPr>
            <w:tcW w:w="1552" w:type="dxa"/>
          </w:tcPr>
          <w:p w:rsidR="004C1DFF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688" w:type="dxa"/>
          </w:tcPr>
          <w:p w:rsidR="004C1DFF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C1DFF" w:rsidRDefault="00D315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1544" w:type="dxa"/>
          </w:tcPr>
          <w:p w:rsidR="004C1DFF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C1DFF" w:rsidRPr="00B94F27" w:rsidRDefault="004C1DFF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314F6" w:rsidTr="00592779">
        <w:tc>
          <w:tcPr>
            <w:tcW w:w="836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5628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Marić Dragana</w:t>
            </w:r>
          </w:p>
        </w:tc>
        <w:tc>
          <w:tcPr>
            <w:tcW w:w="3240" w:type="dxa"/>
            <w:gridSpan w:val="2"/>
          </w:tcPr>
          <w:p w:rsidR="007314F6" w:rsidRPr="00B03142" w:rsidRDefault="007314F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1807" w:type="dxa"/>
          </w:tcPr>
          <w:p w:rsidR="007314F6" w:rsidRDefault="007314F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7314F6" w:rsidRDefault="007314F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7314F6" w:rsidRPr="00B94F27" w:rsidRDefault="007314F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2E0E86" w:rsidTr="00F95921">
        <w:tc>
          <w:tcPr>
            <w:tcW w:w="836" w:type="dxa"/>
          </w:tcPr>
          <w:p w:rsidR="002E0E86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5628" w:type="dxa"/>
          </w:tcPr>
          <w:p w:rsidR="002E0E86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2E0E86" w:rsidRPr="002E0E86" w:rsidRDefault="002E0E86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688" w:type="dxa"/>
          </w:tcPr>
          <w:p w:rsidR="002E0E86" w:rsidRDefault="002E0E8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07" w:type="dxa"/>
          </w:tcPr>
          <w:p w:rsidR="002E0E86" w:rsidRDefault="002E0E86" w:rsidP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</w:tcPr>
          <w:p w:rsidR="002E0E86" w:rsidRDefault="002E0E8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6" w:type="dxa"/>
          </w:tcPr>
          <w:p w:rsidR="002E0E86" w:rsidRPr="00B94F27" w:rsidRDefault="002E0E8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424CBE" w:rsidRPr="00424CBE" w:rsidRDefault="00424CB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24CBE" w:rsidRPr="00424CBE" w:rsidSect="00424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4C7D88"/>
    <w:rsid w:val="000855E3"/>
    <w:rsid w:val="002E0E86"/>
    <w:rsid w:val="00364B21"/>
    <w:rsid w:val="003B25B8"/>
    <w:rsid w:val="00405948"/>
    <w:rsid w:val="004106E1"/>
    <w:rsid w:val="00424CBE"/>
    <w:rsid w:val="004C1DFF"/>
    <w:rsid w:val="004C7D88"/>
    <w:rsid w:val="00596388"/>
    <w:rsid w:val="005C1960"/>
    <w:rsid w:val="007271E1"/>
    <w:rsid w:val="007314F6"/>
    <w:rsid w:val="0093761D"/>
    <w:rsid w:val="00A4126F"/>
    <w:rsid w:val="00A84DEE"/>
    <w:rsid w:val="00AF79BE"/>
    <w:rsid w:val="00B03142"/>
    <w:rsid w:val="00B4026A"/>
    <w:rsid w:val="00B94F27"/>
    <w:rsid w:val="00BE3F59"/>
    <w:rsid w:val="00D315F9"/>
    <w:rsid w:val="00E47D13"/>
    <w:rsid w:val="00F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Jelena%20dokumenti\VISOKA%20TEHNOLOSKA%20SKOLA\VEZBE%20IZ%20ETIKE\Etika%202019\TU-ETIKA-2020-j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TU-ETIKA-2020-jun</Template>
  <TotalTime>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2020-06-29T20:13:00Z</dcterms:created>
  <dcterms:modified xsi:type="dcterms:W3CDTF">2020-06-29T20:17:00Z</dcterms:modified>
</cp:coreProperties>
</file>